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67" w:rsidRDefault="00B42A67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数字化时代来袭，“电子校园卡”你值得拥有！</w:t>
      </w:r>
    </w:p>
    <w:p w:rsidR="00B42A67" w:rsidRDefault="00B42A67" w:rsidP="003F195B">
      <w:pPr>
        <w:spacing w:line="360" w:lineRule="auto"/>
        <w:ind w:firstLineChars="200" w:firstLine="31680"/>
      </w:pPr>
      <w:r>
        <w:rPr>
          <w:rFonts w:hint="eastAsia"/>
        </w:rPr>
        <w:t>随着移动设备和互联网的发展普及，全新的数字化消费模式到来，手机即可随时随地解决衣食住行的消费需求，极大地方便了我们的生活。如今，校园卡也可以“装进”手机啦！一部手机即可轻松走遍校园，为广大师生的学习、生活带来更便捷的服务体验。</w:t>
      </w:r>
    </w:p>
    <w:p w:rsidR="00B42A67" w:rsidRDefault="00B42A67" w:rsidP="003F195B">
      <w:pPr>
        <w:spacing w:line="360" w:lineRule="auto"/>
        <w:ind w:firstLineChars="200" w:firstLine="31680"/>
      </w:pPr>
      <w:r>
        <w:rPr>
          <w:rFonts w:hint="eastAsia"/>
        </w:rPr>
        <w:t>学校电子校园卡为内置于支付宝卡包中的虚拟校园卡，除了到食堂、超市消费外，还可以通过支付宝缴费学费、杂费等，方便快捷。同时，电子校园卡支持线上自动制卡、发卡，永不丢失，成功解决了实体校园卡充值排队、遗失补办等一系列问题的困扰。</w:t>
      </w: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70pt;height:180pt;visibility:visible">
            <v:imagedata r:id="rId4" o:title=""/>
          </v:shape>
        </w:pict>
      </w:r>
      <w:r>
        <w:commentReference w:id="0"/>
      </w:r>
    </w:p>
    <w:p w:rsidR="00B42A67" w:rsidRDefault="00B42A67" w:rsidP="003F195B">
      <w:pPr>
        <w:spacing w:line="360" w:lineRule="auto"/>
        <w:ind w:firstLineChars="200" w:firstLine="31680"/>
      </w:pPr>
      <w:r>
        <w:rPr>
          <w:rFonts w:hint="eastAsia"/>
        </w:rPr>
        <w:t>各位师生可通过线下扫码，或在“</w:t>
      </w:r>
      <w:r>
        <w:rPr>
          <w:rFonts w:hint="eastAsia"/>
          <w:color w:val="0000FF"/>
        </w:rPr>
        <w:t>河北师范大学汇华学院</w:t>
      </w:r>
      <w:r>
        <w:rPr>
          <w:rFonts w:hint="eastAsia"/>
        </w:rPr>
        <w:t>”支付宝缴费大厅中进行领取。</w:t>
      </w:r>
    </w:p>
    <w:p w:rsidR="00B42A67" w:rsidRDefault="00B42A67" w:rsidP="003F195B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线下领卡</w:t>
      </w:r>
    </w:p>
    <w:p w:rsidR="00B42A67" w:rsidRDefault="00B42A67" w:rsidP="003F195B">
      <w:pPr>
        <w:spacing w:line="360" w:lineRule="auto"/>
      </w:pPr>
      <w:r>
        <w:t xml:space="preserve">   </w:t>
      </w:r>
      <w:r>
        <w:rPr>
          <w:rFonts w:hint="eastAsia"/>
        </w:rPr>
        <w:t>扫描下方二维码，按照上述流程领取电子校园卡。</w:t>
      </w:r>
    </w:p>
    <w:p w:rsidR="00B42A67" w:rsidRDefault="00B42A67" w:rsidP="003F195B">
      <w:pPr>
        <w:spacing w:line="360" w:lineRule="auto"/>
      </w:pPr>
      <w:r>
        <w:rPr>
          <w:noProof/>
        </w:rPr>
        <w:pict>
          <v:shape id="图片 10" o:spid="_x0000_i1026" type="#_x0000_t75" style="width:354.75pt;height:264pt;visibility:visible">
            <v:imagedata r:id="rId6" o:title=""/>
          </v:shape>
        </w:pict>
      </w:r>
      <w:r>
        <w:commentReference w:id="1"/>
      </w:r>
    </w:p>
    <w:p w:rsidR="00B42A67" w:rsidRDefault="00B42A67" w:rsidP="003F195B">
      <w:pPr>
        <w:spacing w:line="360" w:lineRule="auto"/>
        <w:ind w:firstLineChars="200" w:firstLine="31680"/>
      </w:pPr>
    </w:p>
    <w:p w:rsidR="00B42A67" w:rsidRDefault="00B42A67">
      <w:pPr>
        <w:spacing w:line="360" w:lineRule="auto"/>
      </w:pPr>
      <w:r>
        <w:rPr>
          <w:rFonts w:hint="eastAsia"/>
          <w:b/>
          <w:bCs/>
        </w:rPr>
        <w:t>线上领卡</w:t>
      </w:r>
    </w:p>
    <w:p w:rsidR="00B42A67" w:rsidRDefault="00B42A67">
      <w:pPr>
        <w:spacing w:line="360" w:lineRule="auto"/>
      </w:pPr>
      <w:r>
        <w:t xml:space="preserve">      </w:t>
      </w:r>
      <w:r>
        <w:rPr>
          <w:rFonts w:hint="eastAsia"/>
        </w:rPr>
        <w:t>打开支付宝</w:t>
      </w:r>
      <w:r>
        <w:t>APP</w:t>
      </w:r>
      <w:r>
        <w:rPr>
          <w:rFonts w:hint="eastAsia"/>
        </w:rPr>
        <w:t>客户端，搜索“</w:t>
      </w:r>
      <w:r>
        <w:rPr>
          <w:rFonts w:hint="eastAsia"/>
          <w:color w:val="0000FF"/>
        </w:rPr>
        <w:t>河北师范大学汇华学院</w:t>
      </w:r>
      <w:r>
        <w:rPr>
          <w:rFonts w:hint="eastAsia"/>
        </w:rPr>
        <w:t>”生活号，关注后，点击进入“电子校园卡”。</w:t>
      </w: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 id="图片 3" o:spid="_x0000_i1027" type="#_x0000_t75" style="width:222pt;height:328.5pt;visibility:visible">
            <v:imagedata r:id="rId7" o:title=""/>
          </v:shape>
        </w:pict>
      </w:r>
      <w:r>
        <w:commentReference w:id="2"/>
      </w:r>
    </w:p>
    <w:p w:rsidR="00B42A67" w:rsidRDefault="00B42A67">
      <w:pPr>
        <w:spacing w:line="360" w:lineRule="auto"/>
      </w:pPr>
    </w:p>
    <w:p w:rsidR="00B42A67" w:rsidRDefault="00B42A67" w:rsidP="003F195B">
      <w:pPr>
        <w:spacing w:line="360" w:lineRule="auto"/>
        <w:ind w:firstLineChars="200" w:firstLine="31680"/>
      </w:pPr>
      <w:r>
        <w:rPr>
          <w:rFonts w:hint="eastAsia"/>
        </w:rPr>
        <w:t>进入电子校园卡领取界面，阅读相关细则后，点击“立即领卡”。</w:t>
      </w: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 id="图片 4" o:spid="_x0000_i1028" type="#_x0000_t75" style="width:217.5pt;height:319.5pt;visibility:visible">
            <v:imagedata r:id="rId8" o:title=""/>
          </v:shape>
        </w:pict>
      </w:r>
      <w:r>
        <w:commentReference w:id="3"/>
      </w:r>
    </w:p>
    <w:p w:rsidR="00B42A67" w:rsidRDefault="00B42A67">
      <w:pPr>
        <w:spacing w:line="360" w:lineRule="auto"/>
        <w:jc w:val="center"/>
      </w:pPr>
      <w:r>
        <w:br w:type="page"/>
      </w:r>
    </w:p>
    <w:p w:rsidR="00B42A67" w:rsidRDefault="00B42A67" w:rsidP="003F195B">
      <w:pPr>
        <w:spacing w:line="360" w:lineRule="auto"/>
        <w:ind w:firstLineChars="200" w:firstLine="31680"/>
      </w:pPr>
      <w:r>
        <w:rPr>
          <w:rFonts w:hint="eastAsia"/>
        </w:rPr>
        <w:t>输入身份证号及姓名，点击确定。</w:t>
      </w: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 id="图片 5" o:spid="_x0000_i1029" type="#_x0000_t75" style="width:240.75pt;height:319.5pt;visibility:visible">
            <v:imagedata r:id="rId9" o:title=""/>
          </v:shape>
        </w:pict>
      </w:r>
      <w:r>
        <w:commentReference w:id="4"/>
      </w:r>
    </w:p>
    <w:p w:rsidR="00B42A67" w:rsidRDefault="00B42A67">
      <w:pPr>
        <w:spacing w:line="360" w:lineRule="auto"/>
      </w:pPr>
    </w:p>
    <w:p w:rsidR="00B42A67" w:rsidRDefault="00B42A67">
      <w:pPr>
        <w:spacing w:line="360" w:lineRule="auto"/>
      </w:pPr>
      <w:r>
        <w:t xml:space="preserve">      </w:t>
      </w:r>
    </w:p>
    <w:p w:rsidR="00B42A67" w:rsidRDefault="00B42A67">
      <w:pPr>
        <w:spacing w:line="360" w:lineRule="auto"/>
      </w:pPr>
      <w:r>
        <w:br w:type="page"/>
      </w:r>
    </w:p>
    <w:p w:rsidR="00B42A67" w:rsidRDefault="00B42A67">
      <w:pPr>
        <w:spacing w:line="360" w:lineRule="auto"/>
      </w:pPr>
    </w:p>
    <w:p w:rsidR="00B42A67" w:rsidRDefault="00B42A67">
      <w:pPr>
        <w:spacing w:line="360" w:lineRule="auto"/>
      </w:pPr>
      <w:r>
        <w:t xml:space="preserve"> </w:t>
      </w:r>
      <w:r>
        <w:rPr>
          <w:rFonts w:hint="eastAsia"/>
        </w:rPr>
        <w:t>电子校园卡可以通过统一身份认证后，自动校验该支付宝账号所对应的人员信息，核对姓名、身份证号等相关信息无误后，直接提示领卡成功！</w:t>
      </w:r>
    </w:p>
    <w:p w:rsidR="00B42A67" w:rsidRDefault="00B42A67">
      <w:pPr>
        <w:spacing w:line="360" w:lineRule="auto"/>
      </w:pP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 id="图片 6" o:spid="_x0000_i1030" type="#_x0000_t75" style="width:251.25pt;height:333pt;visibility:visible">
            <v:imagedata r:id="rId10" o:title=""/>
          </v:shape>
        </w:pict>
      </w:r>
      <w:r>
        <w:commentReference w:id="5"/>
      </w:r>
    </w:p>
    <w:p w:rsidR="00B42A67" w:rsidRDefault="00B42A67">
      <w:pPr>
        <w:spacing w:line="360" w:lineRule="auto"/>
      </w:pPr>
      <w:r>
        <w:t xml:space="preserve">      </w:t>
      </w:r>
    </w:p>
    <w:p w:rsidR="00B42A67" w:rsidRDefault="00B42A67">
      <w:pPr>
        <w:spacing w:line="360" w:lineRule="auto"/>
      </w:pPr>
      <w:r>
        <w:br w:type="page"/>
      </w:r>
      <w:r>
        <w:rPr>
          <w:rFonts w:hint="eastAsia"/>
        </w:rPr>
        <w:t>电子校园卡领取成功后即可刷卡消费！</w:t>
      </w:r>
    </w:p>
    <w:p w:rsidR="00B42A67" w:rsidRDefault="00B42A67">
      <w:pPr>
        <w:spacing w:line="360" w:lineRule="auto"/>
      </w:pP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 id="图片 7" o:spid="_x0000_i1031" type="#_x0000_t75" style="width:252pt;height:407.25pt;visibility:visible">
            <v:imagedata r:id="rId11" o:title=""/>
          </v:shape>
        </w:pict>
      </w:r>
      <w:r>
        <w:commentReference w:id="6"/>
      </w:r>
    </w:p>
    <w:p w:rsidR="00B42A67" w:rsidRDefault="00B42A67">
      <w:pPr>
        <w:spacing w:line="360" w:lineRule="auto"/>
      </w:pPr>
      <w:r>
        <w:t xml:space="preserve">      </w:t>
      </w:r>
    </w:p>
    <w:p w:rsidR="00B42A67" w:rsidRDefault="00B42A67">
      <w:pPr>
        <w:spacing w:line="360" w:lineRule="auto"/>
      </w:pPr>
      <w:r>
        <w:br w:type="page"/>
      </w:r>
    </w:p>
    <w:p w:rsidR="00B42A67" w:rsidRDefault="00B42A67">
      <w:pPr>
        <w:spacing w:line="360" w:lineRule="auto"/>
      </w:pPr>
      <w:r>
        <w:rPr>
          <w:rFonts w:hint="eastAsia"/>
        </w:rPr>
        <w:t>您可以在支付宝首页</w:t>
      </w:r>
      <w:r>
        <w:t>-</w:t>
      </w:r>
      <w:r>
        <w:rPr>
          <w:rFonts w:hint="eastAsia"/>
        </w:rPr>
        <w:t>卡包中找到自己的校园卡，在校园内随时随地消费，体验便捷服务。</w:t>
      </w: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 id="图片 8" o:spid="_x0000_i1032" type="#_x0000_t75" alt="微信图片_20171023154117" style="width:317.25pt;height:292.5pt;visibility:visible">
            <v:imagedata r:id="rId12" o:title=""/>
          </v:shape>
        </w:pict>
      </w:r>
      <w:r>
        <w:commentReference w:id="7"/>
      </w:r>
    </w:p>
    <w:p w:rsidR="00B42A67" w:rsidRDefault="00B42A67">
      <w:pPr>
        <w:spacing w:line="360" w:lineRule="auto"/>
        <w:jc w:val="center"/>
      </w:pPr>
    </w:p>
    <w:p w:rsidR="00B42A67" w:rsidRDefault="00B42A67">
      <w:pPr>
        <w:spacing w:line="360" w:lineRule="auto"/>
        <w:jc w:val="center"/>
      </w:pPr>
      <w:r>
        <w:rPr>
          <w:noProof/>
        </w:rPr>
        <w:pict>
          <v:shape id="图片 9" o:spid="_x0000_i1033" type="#_x0000_t75" style="width:297pt;height:228.75pt;visibility:visible">
            <v:imagedata r:id="rId13" o:title=""/>
          </v:shape>
        </w:pict>
      </w:r>
      <w:r>
        <w:commentReference w:id="8"/>
      </w:r>
    </w:p>
    <w:p w:rsidR="00B42A67" w:rsidRDefault="00B42A67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</w:p>
    <w:p w:rsidR="00B42A67" w:rsidRDefault="00B42A67">
      <w:pPr>
        <w:spacing w:line="360" w:lineRule="auto"/>
      </w:pPr>
      <w:r>
        <w:rPr>
          <w:rFonts w:hint="eastAsia"/>
        </w:rPr>
        <w:t>快快来领取你的电子校园卡吧！</w:t>
      </w:r>
    </w:p>
    <w:sectPr w:rsidR="00B42A67" w:rsidSect="0063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ianxiang" w:date="2017-11-08T15:58:00Z" w:initials="l">
    <w:p w:rsidR="00B42A67" w:rsidRDefault="00B42A67">
      <w:pPr>
        <w:pStyle w:val="CommentText"/>
      </w:pPr>
      <w:r>
        <w:rPr>
          <w:rFonts w:hint="eastAsia"/>
        </w:rPr>
        <w:t>此处插入图片</w:t>
      </w:r>
      <w:r>
        <w:t>1</w:t>
      </w:r>
    </w:p>
  </w:comment>
  <w:comment w:id="1" w:author="lianxiang" w:date="2017-11-24T16:56:00Z" w:initials="l">
    <w:p w:rsidR="00B42A67" w:rsidRDefault="00B42A67" w:rsidP="003F195B">
      <w:pPr>
        <w:pStyle w:val="CommentText"/>
      </w:pPr>
      <w:r>
        <w:rPr>
          <w:rFonts w:hint="eastAsia"/>
        </w:rPr>
        <w:t>插入图片</w:t>
      </w:r>
      <w:r>
        <w:t>10</w:t>
      </w:r>
    </w:p>
  </w:comment>
  <w:comment w:id="2" w:author="lianxiang" w:date="2017-11-08T16:55:00Z" w:initials="l">
    <w:p w:rsidR="00B42A67" w:rsidRDefault="00B42A67">
      <w:pPr>
        <w:pStyle w:val="CommentText"/>
      </w:pPr>
      <w:r>
        <w:rPr>
          <w:rFonts w:hint="eastAsia"/>
        </w:rPr>
        <w:t>插入图片</w:t>
      </w:r>
      <w:r>
        <w:t>3</w:t>
      </w:r>
    </w:p>
  </w:comment>
  <w:comment w:id="3" w:author="lianxiang" w:date="2017-11-08T16:58:00Z" w:initials="l">
    <w:p w:rsidR="00B42A67" w:rsidRDefault="00B42A67">
      <w:pPr>
        <w:pStyle w:val="CommentText"/>
      </w:pPr>
      <w:r>
        <w:rPr>
          <w:rFonts w:hint="eastAsia"/>
        </w:rPr>
        <w:t>插入图片</w:t>
      </w:r>
      <w:r>
        <w:t>4</w:t>
      </w:r>
    </w:p>
  </w:comment>
  <w:comment w:id="4" w:author="lianxiang" w:date="2017-11-08T16:58:00Z" w:initials="l">
    <w:p w:rsidR="00B42A67" w:rsidRDefault="00B42A67">
      <w:pPr>
        <w:pStyle w:val="CommentText"/>
      </w:pPr>
      <w:r>
        <w:rPr>
          <w:rFonts w:hint="eastAsia"/>
        </w:rPr>
        <w:t>插入图片</w:t>
      </w:r>
      <w:r>
        <w:t>5</w:t>
      </w:r>
    </w:p>
  </w:comment>
  <w:comment w:id="5" w:author="lianxiang" w:date="2017-11-08T16:59:00Z" w:initials="l">
    <w:p w:rsidR="00B42A67" w:rsidRDefault="00B42A67">
      <w:pPr>
        <w:pStyle w:val="CommentText"/>
      </w:pPr>
      <w:r>
        <w:rPr>
          <w:rFonts w:hint="eastAsia"/>
        </w:rPr>
        <w:t>插入图片</w:t>
      </w:r>
      <w:r>
        <w:t>6</w:t>
      </w:r>
    </w:p>
  </w:comment>
  <w:comment w:id="6" w:author="lianxiang" w:date="2017-11-08T16:59:00Z" w:initials="l">
    <w:p w:rsidR="00B42A67" w:rsidRDefault="00B42A67">
      <w:pPr>
        <w:pStyle w:val="CommentText"/>
      </w:pPr>
      <w:r>
        <w:rPr>
          <w:rFonts w:hint="eastAsia"/>
        </w:rPr>
        <w:t>插入图片</w:t>
      </w:r>
      <w:r>
        <w:t>7</w:t>
      </w:r>
    </w:p>
  </w:comment>
  <w:comment w:id="7" w:author="lianxiang" w:date="2017-11-08T16:59:00Z" w:initials="l">
    <w:p w:rsidR="00B42A67" w:rsidRDefault="00B42A67">
      <w:pPr>
        <w:pStyle w:val="CommentText"/>
      </w:pPr>
      <w:r>
        <w:rPr>
          <w:rFonts w:hint="eastAsia"/>
        </w:rPr>
        <w:t>插入图片</w:t>
      </w:r>
      <w:r>
        <w:t>8</w:t>
      </w:r>
    </w:p>
  </w:comment>
  <w:comment w:id="8" w:author="lianxiang" w:date="2017-11-08T16:59:00Z" w:initials="l">
    <w:p w:rsidR="00B42A67" w:rsidRDefault="00B42A67">
      <w:pPr>
        <w:pStyle w:val="CommentText"/>
      </w:pPr>
      <w:r>
        <w:rPr>
          <w:rFonts w:hint="eastAsia"/>
        </w:rPr>
        <w:t>插入图片</w:t>
      </w:r>
      <w:r>
        <w:t>9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E92"/>
    <w:rsid w:val="0018332B"/>
    <w:rsid w:val="00285C88"/>
    <w:rsid w:val="003F195B"/>
    <w:rsid w:val="00630CE8"/>
    <w:rsid w:val="00817388"/>
    <w:rsid w:val="00861B00"/>
    <w:rsid w:val="00927029"/>
    <w:rsid w:val="009B7770"/>
    <w:rsid w:val="00AD10CA"/>
    <w:rsid w:val="00B15DF9"/>
    <w:rsid w:val="00B42A67"/>
    <w:rsid w:val="00BA3B45"/>
    <w:rsid w:val="00C23497"/>
    <w:rsid w:val="00DB3E92"/>
    <w:rsid w:val="00F7052F"/>
    <w:rsid w:val="00FE40FE"/>
    <w:rsid w:val="03641D83"/>
    <w:rsid w:val="0AAE23AA"/>
    <w:rsid w:val="0DDD385F"/>
    <w:rsid w:val="15020B5A"/>
    <w:rsid w:val="16C07D0D"/>
    <w:rsid w:val="24DD0D2F"/>
    <w:rsid w:val="26503ADE"/>
    <w:rsid w:val="30D11C13"/>
    <w:rsid w:val="30E353B1"/>
    <w:rsid w:val="32F420BB"/>
    <w:rsid w:val="3B033B1D"/>
    <w:rsid w:val="3EF5685C"/>
    <w:rsid w:val="44DD4082"/>
    <w:rsid w:val="4C6B0D5B"/>
    <w:rsid w:val="5555037A"/>
    <w:rsid w:val="58333CC9"/>
    <w:rsid w:val="62DE58A7"/>
    <w:rsid w:val="675E27F0"/>
    <w:rsid w:val="6F474114"/>
    <w:rsid w:val="76375E83"/>
    <w:rsid w:val="7C9D54C6"/>
    <w:rsid w:val="7DA3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0CE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630CE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30C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0CE8"/>
    <w:rPr>
      <w:rFonts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630CE8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93</Words>
  <Characters>534</Characters>
  <Application>Microsoft Office Outlook</Application>
  <DocSecurity>0</DocSecurity>
  <Lines>0</Lines>
  <Paragraphs>0</Paragraphs>
  <ScaleCrop>false</ScaleCrop>
  <Company>kingman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数字化时代来袭，“电子校园卡”你值得拥有</dc:title>
  <dc:subject/>
  <dc:creator>lianxiang</dc:creator>
  <cp:keywords/>
  <dc:description/>
  <cp:lastModifiedBy>微软用户</cp:lastModifiedBy>
  <cp:revision>3</cp:revision>
  <dcterms:created xsi:type="dcterms:W3CDTF">2017-11-24T01:08:00Z</dcterms:created>
  <dcterms:modified xsi:type="dcterms:W3CDTF">2017-11-24T08:58:00Z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